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AA" w:rsidRPr="007062D4" w:rsidRDefault="005415AA" w:rsidP="009A720C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       Station To Station          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>41</w:t>
      </w:r>
      <w:r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- </w:t>
      </w:r>
      <w:r w:rsidRPr="007062D4">
        <w:rPr>
          <w:rFonts w:ascii="Arial" w:hAnsi="Arial" w:cs="Arial"/>
          <w:sz w:val="36"/>
          <w:szCs w:val="36"/>
          <w:lang w:val="en-US"/>
        </w:rPr>
        <w:t>42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 Black" w:hAnsi="Arial Black" w:cs="Arial Black"/>
          <w:sz w:val="36"/>
          <w:szCs w:val="36"/>
          <w:lang w:val="en-US"/>
        </w:rPr>
        <w:t xml:space="preserve">-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43/44 </w:t>
      </w:r>
      <w:r w:rsidRPr="007062D4">
        <w:rPr>
          <w:rFonts w:ascii="Arial" w:hAnsi="Arial" w:cs="Arial"/>
          <w:sz w:val="36"/>
          <w:szCs w:val="36"/>
          <w:lang w:val="en-US"/>
        </w:rPr>
        <w:t>LP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Boys Keep Swinging     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>49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  LP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Moonage Daydream       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>49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– 50 –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47 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LP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          Ziggy Stardust              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34  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LP 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Ashes to Ashes 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    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>12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 m  F</w:t>
      </w:r>
    </w:p>
    <w:p w:rsidR="005415AA" w:rsidRPr="007062D4" w:rsidRDefault="005415AA" w:rsidP="001F118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Aladdin Sane  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    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>27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– 28  p F</w:t>
      </w:r>
    </w:p>
    <w:p w:rsidR="005415AA" w:rsidRPr="007062D4" w:rsidRDefault="005415AA" w:rsidP="009A720C">
      <w:pPr>
        <w:spacing w:after="0" w:line="240" w:lineRule="auto"/>
        <w:ind w:left="360"/>
        <w:rPr>
          <w:rFonts w:ascii="Arial" w:hAnsi="Arial" w:cs="Arial"/>
          <w:sz w:val="36"/>
          <w:szCs w:val="36"/>
          <w:lang w:val="en-US"/>
        </w:rPr>
      </w:pPr>
    </w:p>
    <w:p w:rsidR="005415AA" w:rsidRPr="007062D4" w:rsidRDefault="005415AA" w:rsidP="001F118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Space Oddity                     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8 -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>7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–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11 </w:t>
      </w:r>
      <w:r w:rsidRPr="007062D4">
        <w:rPr>
          <w:rFonts w:ascii="Arial" w:hAnsi="Arial" w:cs="Arial"/>
          <w:sz w:val="36"/>
          <w:szCs w:val="36"/>
          <w:lang w:val="en-US"/>
        </w:rPr>
        <w:t>p F</w:t>
      </w:r>
    </w:p>
    <w:p w:rsidR="005415AA" w:rsidRPr="007062D4" w:rsidRDefault="005415AA" w:rsidP="009A720C">
      <w:pPr>
        <w:spacing w:after="0" w:line="240" w:lineRule="auto"/>
        <w:ind w:left="360"/>
        <w:rPr>
          <w:rFonts w:ascii="Arial" w:hAnsi="Arial" w:cs="Arial"/>
          <w:sz w:val="36"/>
          <w:szCs w:val="36"/>
          <w:lang w:val="en-US"/>
        </w:rPr>
      </w:pPr>
    </w:p>
    <w:p w:rsidR="005415AA" w:rsidRPr="007062D4" w:rsidRDefault="005415AA" w:rsidP="009A720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Quicksand     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   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>8   pm F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</w:r>
    </w:p>
    <w:p w:rsidR="005415AA" w:rsidRPr="007062D4" w:rsidRDefault="005415AA" w:rsidP="00B721FB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:rsidR="005415AA" w:rsidRPr="007062D4" w:rsidRDefault="005415AA" w:rsidP="009A720C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Life on Mars?          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      36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  m  F          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Where are we now            </w:t>
      </w:r>
      <w:r w:rsidRPr="007062D4">
        <w:rPr>
          <w:rFonts w:ascii="Arial" w:hAnsi="Arial" w:cs="Arial"/>
          <w:sz w:val="36"/>
          <w:szCs w:val="36"/>
          <w:lang w:val="en-US"/>
        </w:rPr>
        <w:t>24 -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25 </w:t>
      </w:r>
      <w:r w:rsidRPr="007062D4">
        <w:rPr>
          <w:rFonts w:ascii="Arial" w:hAnsi="Arial" w:cs="Arial"/>
          <w:sz w:val="36"/>
          <w:szCs w:val="36"/>
          <w:lang w:val="en-US"/>
        </w:rPr>
        <w:t>p  F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The stars are out tonight </w:t>
      </w:r>
      <w:bookmarkStart w:id="0" w:name="_GoBack"/>
      <w:bookmarkEnd w:id="0"/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41 </w:t>
      </w:r>
      <w:r w:rsidRPr="007062D4">
        <w:rPr>
          <w:rFonts w:ascii="Arial" w:hAnsi="Arial" w:cs="Arial"/>
          <w:sz w:val="36"/>
          <w:szCs w:val="36"/>
          <w:lang w:val="en-US"/>
        </w:rPr>
        <w:t>p F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Love is lost                      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>54 - 55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 p F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China girl                         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>52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– 51  m F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I’m afraid of Americans     </w:t>
      </w:r>
      <w:r w:rsidRPr="007062D4">
        <w:rPr>
          <w:rFonts w:ascii="Arial" w:hAnsi="Arial" w:cs="Arial"/>
          <w:sz w:val="36"/>
          <w:szCs w:val="36"/>
          <w:lang w:val="en-US"/>
        </w:rPr>
        <w:t>42</w:t>
      </w:r>
      <w:r w:rsidRPr="007062D4">
        <w:rPr>
          <w:rFonts w:ascii="Arial" w:hAnsi="Arial" w:cs="Arial"/>
          <w:b/>
          <w:bCs/>
          <w:sz w:val="36"/>
          <w:szCs w:val="36"/>
          <w:lang w:val="en-US"/>
        </w:rPr>
        <w:t xml:space="preserve"> –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41 - 44  </w:t>
      </w:r>
      <w:r w:rsidRPr="007062D4">
        <w:rPr>
          <w:rFonts w:ascii="Arial" w:hAnsi="Arial" w:cs="Arial"/>
          <w:sz w:val="36"/>
          <w:szCs w:val="36"/>
          <w:lang w:val="en-US"/>
        </w:rPr>
        <w:t>F p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      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Telling lies          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57 </w:t>
      </w:r>
      <w:r w:rsidRPr="007062D4">
        <w:rPr>
          <w:rFonts w:ascii="Arial" w:hAnsi="Arial" w:cs="Arial"/>
          <w:sz w:val="36"/>
          <w:szCs w:val="36"/>
          <w:lang w:val="en-US"/>
        </w:rPr>
        <w:t>m F</w:t>
      </w:r>
    </w:p>
    <w:p w:rsidR="005415AA" w:rsidRPr="007062D4" w:rsidRDefault="005415AA" w:rsidP="009A720C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Let’s Dance                        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99 –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98 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p F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</w:p>
    <w:p w:rsidR="005415AA" w:rsidRPr="007062D4" w:rsidRDefault="005415AA" w:rsidP="000E1190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     17. 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ab/>
        <w:t xml:space="preserve">Heroes                       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>33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- </w:t>
      </w:r>
      <w:r w:rsidRPr="007062D4">
        <w:rPr>
          <w:rFonts w:ascii="Arial Black" w:hAnsi="Arial Black" w:cs="Arial Black"/>
          <w:b/>
          <w:bCs/>
          <w:sz w:val="36"/>
          <w:szCs w:val="36"/>
          <w:lang w:val="en-US"/>
        </w:rPr>
        <w:t xml:space="preserve">34  </w:t>
      </w:r>
      <w:r w:rsidRPr="007062D4">
        <w:rPr>
          <w:rFonts w:ascii="Arial" w:hAnsi="Arial" w:cs="Arial"/>
          <w:sz w:val="36"/>
          <w:szCs w:val="36"/>
          <w:lang w:val="en-US"/>
        </w:rPr>
        <w:t xml:space="preserve"> LP</w:t>
      </w:r>
      <w:r w:rsidRPr="007062D4">
        <w:rPr>
          <w:rFonts w:ascii="Times New Roman" w:hAnsi="Times New Roman" w:cs="Times New Roman"/>
          <w:sz w:val="36"/>
          <w:szCs w:val="36"/>
          <w:lang w:val="en-US"/>
        </w:rPr>
        <w:t xml:space="preserve">         </w:t>
      </w:r>
    </w:p>
    <w:sectPr w:rsidR="005415AA" w:rsidRPr="007062D4" w:rsidSect="000D4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63F"/>
    <w:multiLevelType w:val="hybridMultilevel"/>
    <w:tmpl w:val="D28CCBE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CA558B"/>
    <w:multiLevelType w:val="hybridMultilevel"/>
    <w:tmpl w:val="0354E5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190"/>
    <w:rsid w:val="00030D7B"/>
    <w:rsid w:val="000D4E0F"/>
    <w:rsid w:val="000E1190"/>
    <w:rsid w:val="001B1FEC"/>
    <w:rsid w:val="001F1185"/>
    <w:rsid w:val="00247B9D"/>
    <w:rsid w:val="003261DB"/>
    <w:rsid w:val="003646C0"/>
    <w:rsid w:val="003D6ECC"/>
    <w:rsid w:val="00462839"/>
    <w:rsid w:val="004B3B8D"/>
    <w:rsid w:val="004C0933"/>
    <w:rsid w:val="004D5602"/>
    <w:rsid w:val="00505497"/>
    <w:rsid w:val="005415AA"/>
    <w:rsid w:val="005B4241"/>
    <w:rsid w:val="00606939"/>
    <w:rsid w:val="00692D53"/>
    <w:rsid w:val="007062D4"/>
    <w:rsid w:val="0076509C"/>
    <w:rsid w:val="007F2993"/>
    <w:rsid w:val="00961354"/>
    <w:rsid w:val="009A720C"/>
    <w:rsid w:val="00B721FB"/>
    <w:rsid w:val="00BE060D"/>
    <w:rsid w:val="00C30591"/>
    <w:rsid w:val="00D23033"/>
    <w:rsid w:val="00E03FD9"/>
    <w:rsid w:val="00E046CF"/>
    <w:rsid w:val="00EC224E"/>
    <w:rsid w:val="00F5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0F"/>
    <w:pPr>
      <w:spacing w:after="200" w:line="276" w:lineRule="auto"/>
    </w:pPr>
    <w:rPr>
      <w:rFonts w:cs="Calibri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118</Words>
  <Characters>673</Characters>
  <Application>Microsoft Office Outlook</Application>
  <DocSecurity>0</DocSecurity>
  <Lines>0</Lines>
  <Paragraphs>0</Paragraphs>
  <ScaleCrop>false</ScaleCrop>
  <Company>Micigan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CatPeople</cp:lastModifiedBy>
  <cp:revision>5</cp:revision>
  <dcterms:created xsi:type="dcterms:W3CDTF">2014-02-12T14:34:00Z</dcterms:created>
  <dcterms:modified xsi:type="dcterms:W3CDTF">2014-02-13T16:25:00Z</dcterms:modified>
</cp:coreProperties>
</file>